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40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5"/>
        <w:gridCol w:w="2799"/>
      </w:tblGrid>
      <w:tr w:rsidR="003A7ED3" w:rsidRPr="000664A1" w:rsidTr="00E57BFD">
        <w:trPr>
          <w:trHeight w:val="1408"/>
        </w:trPr>
        <w:tc>
          <w:tcPr>
            <w:tcW w:w="5955" w:type="dxa"/>
            <w:vAlign w:val="center"/>
          </w:tcPr>
          <w:p w:rsidR="003A7ED3" w:rsidRPr="00B915FE" w:rsidRDefault="003A7ED3" w:rsidP="00E57BFD">
            <w:pPr>
              <w:jc w:val="center"/>
              <w:rPr>
                <w:sz w:val="20"/>
                <w:szCs w:val="20"/>
              </w:rPr>
            </w:pPr>
            <w:r w:rsidRPr="00AC6840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32.5pt;height:30pt;visibility:visible">
                  <v:imagedata r:id="rId4" o:title=""/>
                </v:shape>
              </w:pict>
            </w:r>
          </w:p>
          <w:p w:rsidR="003A7ED3" w:rsidRPr="00B915FE" w:rsidRDefault="003A7ED3" w:rsidP="00E57BFD">
            <w:pPr>
              <w:pStyle w:val="Caption"/>
              <w:rPr>
                <w:rFonts w:ascii="Arial" w:hAnsi="Arial" w:cs="Arial"/>
                <w:sz w:val="20"/>
                <w:szCs w:val="20"/>
              </w:rPr>
            </w:pPr>
            <w:r w:rsidRPr="00B915FE">
              <w:rPr>
                <w:rFonts w:ascii="Arial" w:hAnsi="Arial" w:cs="Arial"/>
                <w:sz w:val="20"/>
                <w:szCs w:val="20"/>
              </w:rPr>
              <w:t>Ministero dell’istruzione, dell’università e della ricerca</w:t>
            </w:r>
          </w:p>
          <w:p w:rsidR="003A7ED3" w:rsidRPr="00B915FE" w:rsidRDefault="003A7ED3" w:rsidP="00E57B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5FE">
              <w:rPr>
                <w:rFonts w:ascii="Arial" w:hAnsi="Arial" w:cs="Arial"/>
                <w:b/>
                <w:sz w:val="20"/>
                <w:szCs w:val="20"/>
              </w:rPr>
              <w:t>ISTITUTO COMPRENSIVO STATALE “</w:t>
            </w:r>
            <w:r w:rsidRPr="00B915FE">
              <w:rPr>
                <w:rFonts w:ascii="Arial" w:hAnsi="Arial" w:cs="Arial"/>
                <w:b/>
                <w:i/>
                <w:sz w:val="20"/>
                <w:szCs w:val="20"/>
              </w:rPr>
              <w:t>VIA DEI SALICI</w:t>
            </w:r>
            <w:r w:rsidRPr="00B915F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3A7ED3" w:rsidRPr="00B915FE" w:rsidRDefault="003A7ED3" w:rsidP="00E57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5FE">
              <w:rPr>
                <w:rFonts w:ascii="Arial" w:hAnsi="Arial" w:cs="Arial"/>
                <w:sz w:val="20"/>
                <w:szCs w:val="20"/>
              </w:rPr>
              <w:t>Via A. Robino 25/A – 20025 Legnano</w:t>
            </w:r>
          </w:p>
          <w:p w:rsidR="003A7ED3" w:rsidRPr="00B915FE" w:rsidRDefault="003A7ED3" w:rsidP="00E57BFD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B915FE">
              <w:rPr>
                <w:rFonts w:ascii="Arial" w:hAnsi="Arial" w:cs="Arial"/>
                <w:sz w:val="20"/>
                <w:szCs w:val="20"/>
              </w:rPr>
              <w:t xml:space="preserve">Tel: 0331 541316 Fax: 0331 </w:t>
            </w:r>
            <w:r w:rsidRPr="00B915FE">
              <w:rPr>
                <w:rStyle w:val="Strong"/>
                <w:rFonts w:ascii="Arial" w:hAnsi="Arial" w:cs="Arial"/>
                <w:sz w:val="20"/>
                <w:szCs w:val="20"/>
              </w:rPr>
              <w:t>458476</w:t>
            </w:r>
          </w:p>
          <w:p w:rsidR="003A7ED3" w:rsidRPr="00B915FE" w:rsidRDefault="003A7ED3" w:rsidP="00E57BF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15FE">
              <w:rPr>
                <w:rStyle w:val="Strong"/>
                <w:rFonts w:ascii="Arial" w:hAnsi="Arial" w:cs="Arial"/>
                <w:sz w:val="20"/>
                <w:szCs w:val="20"/>
              </w:rPr>
              <w:t>Cod.mec.MIIC85500G – C.F- 84003710153</w:t>
            </w:r>
          </w:p>
          <w:p w:rsidR="003A7ED3" w:rsidRPr="00B915FE" w:rsidRDefault="003A7ED3" w:rsidP="00E57BFD">
            <w:pPr>
              <w:jc w:val="center"/>
              <w:rPr>
                <w:rFonts w:ascii="Arial" w:hAnsi="Arial" w:cs="Arial"/>
              </w:rPr>
            </w:pPr>
            <w:r w:rsidRPr="00B915FE">
              <w:rPr>
                <w:rStyle w:val="Strong"/>
                <w:rFonts w:ascii="Arial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Pr="00B915FE">
                <w:rPr>
                  <w:rStyle w:val="Hyperlink"/>
                  <w:sz w:val="20"/>
                  <w:szCs w:val="20"/>
                </w:rPr>
                <w:t>segreteria@icsviadeisalici.it</w:t>
              </w:r>
            </w:hyperlink>
            <w:r w:rsidRPr="00B915FE">
              <w:rPr>
                <w:rStyle w:val="Strong"/>
                <w:rFonts w:ascii="Arial" w:hAnsi="Arial" w:cs="Arial"/>
                <w:sz w:val="20"/>
                <w:szCs w:val="20"/>
              </w:rPr>
              <w:t xml:space="preserve"> e-mail: </w:t>
            </w:r>
            <w:hyperlink r:id="rId6" w:history="1">
              <w:r w:rsidRPr="00B915FE">
                <w:rPr>
                  <w:rStyle w:val="Hyperlink"/>
                  <w:sz w:val="20"/>
                  <w:szCs w:val="20"/>
                </w:rPr>
                <w:t>miic85500g@istruzione.it</w:t>
              </w:r>
            </w:hyperlink>
          </w:p>
        </w:tc>
        <w:tc>
          <w:tcPr>
            <w:tcW w:w="2799" w:type="dxa"/>
          </w:tcPr>
          <w:p w:rsidR="003A7ED3" w:rsidRPr="000664A1" w:rsidRDefault="003A7ED3" w:rsidP="00E57BF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C6840">
              <w:rPr>
                <w:rFonts w:ascii="Arial" w:hAnsi="Arial" w:cs="Arial"/>
                <w:noProof/>
              </w:rPr>
              <w:pict>
                <v:shape id="Immagine 1" o:spid="_x0000_i1026" type="#_x0000_t75" style="width:93pt;height:97.5pt;visibility:visible">
                  <v:imagedata r:id="rId7" o:title=""/>
                </v:shape>
              </w:pict>
            </w:r>
          </w:p>
        </w:tc>
      </w:tr>
    </w:tbl>
    <w:p w:rsidR="003A7ED3" w:rsidRPr="007E604D" w:rsidRDefault="003A7ED3" w:rsidP="00B71A72">
      <w:pPr>
        <w:pStyle w:val="E-mailSignature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 w:rsidRPr="007E604D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</w:t>
      </w:r>
      <w:bookmarkStart w:id="0" w:name="_GoBack"/>
      <w:bookmarkEnd w:id="0"/>
    </w:p>
    <w:p w:rsidR="003A7ED3" w:rsidRDefault="003A7ED3" w:rsidP="00E57BFD">
      <w:pPr>
        <w:pStyle w:val="E-mailSignatur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</w:t>
      </w:r>
    </w:p>
    <w:p w:rsidR="003A7ED3" w:rsidRDefault="003A7ED3" w:rsidP="00E57BFD">
      <w:pPr>
        <w:pStyle w:val="E-mailSignature"/>
        <w:rPr>
          <w:rFonts w:ascii="Arial" w:hAnsi="Arial" w:cs="Arial"/>
          <w:b/>
          <w:bCs/>
          <w:sz w:val="18"/>
          <w:szCs w:val="18"/>
        </w:rPr>
      </w:pPr>
    </w:p>
    <w:p w:rsidR="003A7ED3" w:rsidRDefault="003A7ED3" w:rsidP="00E57BFD">
      <w:pPr>
        <w:pStyle w:val="E-mailSignature"/>
        <w:rPr>
          <w:rFonts w:ascii="Arial" w:hAnsi="Arial" w:cs="Arial"/>
          <w:b/>
          <w:bCs/>
          <w:sz w:val="18"/>
          <w:szCs w:val="18"/>
        </w:rPr>
      </w:pPr>
    </w:p>
    <w:p w:rsidR="003A7ED3" w:rsidRDefault="003A7ED3" w:rsidP="00E57BFD">
      <w:pPr>
        <w:pStyle w:val="E-mailSignature"/>
        <w:rPr>
          <w:rFonts w:ascii="Arial" w:hAnsi="Arial" w:cs="Arial"/>
          <w:b/>
          <w:bCs/>
          <w:sz w:val="18"/>
          <w:szCs w:val="18"/>
        </w:rPr>
      </w:pPr>
    </w:p>
    <w:p w:rsidR="003A7ED3" w:rsidRDefault="003A7ED3" w:rsidP="00E57BFD">
      <w:pPr>
        <w:pStyle w:val="E-mailSignature"/>
        <w:rPr>
          <w:rFonts w:ascii="Arial" w:hAnsi="Arial" w:cs="Arial"/>
          <w:b/>
          <w:bCs/>
          <w:sz w:val="18"/>
          <w:szCs w:val="18"/>
        </w:rPr>
      </w:pPr>
    </w:p>
    <w:p w:rsidR="003A7ED3" w:rsidRDefault="003A7ED3" w:rsidP="00E57BFD">
      <w:pPr>
        <w:pStyle w:val="E-mailSignature"/>
        <w:rPr>
          <w:rFonts w:ascii="Arial" w:hAnsi="Arial" w:cs="Arial"/>
          <w:b/>
          <w:bCs/>
          <w:sz w:val="18"/>
          <w:szCs w:val="18"/>
        </w:rPr>
      </w:pPr>
    </w:p>
    <w:p w:rsidR="003A7ED3" w:rsidRDefault="003A7ED3" w:rsidP="00E57BFD">
      <w:pPr>
        <w:pStyle w:val="E-mailSignatur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7E604D">
        <w:rPr>
          <w:rFonts w:ascii="Arial" w:hAnsi="Arial" w:cs="Arial"/>
          <w:b/>
          <w:bCs/>
          <w:sz w:val="18"/>
          <w:szCs w:val="18"/>
        </w:rPr>
        <w:t>Informativa ai sensi dell'art. 13 del Regolamento UE 2016/679 (GDPR) per genitori e alunni</w:t>
      </w:r>
    </w:p>
    <w:p w:rsidR="003A7ED3" w:rsidRPr="007E604D" w:rsidRDefault="003A7ED3" w:rsidP="00E57BFD">
      <w:pPr>
        <w:pStyle w:val="E-mailSignature"/>
        <w:rPr>
          <w:rFonts w:ascii="Arial" w:hAnsi="Arial" w:cs="Arial"/>
          <w:b/>
          <w:bCs/>
          <w:sz w:val="18"/>
          <w:szCs w:val="18"/>
        </w:rPr>
      </w:pPr>
    </w:p>
    <w:p w:rsidR="003A7ED3" w:rsidRPr="007E604D" w:rsidRDefault="003A7ED3" w:rsidP="00B71A72">
      <w:pPr>
        <w:pStyle w:val="E-mailSignature"/>
        <w:spacing w:line="240" w:lineRule="exact"/>
        <w:rPr>
          <w:rFonts w:ascii="Arial" w:hAnsi="Arial" w:cs="Arial"/>
          <w:sz w:val="18"/>
          <w:szCs w:val="18"/>
        </w:rPr>
      </w:pPr>
      <w:r w:rsidRPr="007E604D">
        <w:rPr>
          <w:rFonts w:ascii="Arial" w:hAnsi="Arial" w:cs="Arial"/>
          <w:sz w:val="18"/>
          <w:szCs w:val="18"/>
        </w:rPr>
        <w:t>La presente informativa viene resa ai sensi dell’art. 13 del Regolamento UE 2016/679, detto anche GDPR.</w:t>
      </w:r>
    </w:p>
    <w:p w:rsidR="003A7ED3" w:rsidRPr="007E604D" w:rsidRDefault="003A7ED3" w:rsidP="00B71A7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E604D">
        <w:rPr>
          <w:rFonts w:ascii="Arial" w:hAnsi="Arial" w:cs="Arial"/>
          <w:b/>
          <w:bCs/>
          <w:sz w:val="18"/>
          <w:szCs w:val="18"/>
        </w:rPr>
        <w:t>Titolare del trattamento</w:t>
      </w:r>
    </w:p>
    <w:p w:rsidR="003A7ED3" w:rsidRPr="007E604D" w:rsidRDefault="003A7ED3" w:rsidP="00B71A72">
      <w:pPr>
        <w:spacing w:before="40"/>
        <w:rPr>
          <w:rFonts w:ascii="Arial" w:hAnsi="Arial" w:cs="Arial"/>
          <w:b/>
          <w:bCs/>
          <w:sz w:val="18"/>
          <w:szCs w:val="18"/>
        </w:rPr>
      </w:pPr>
      <w:r w:rsidRPr="007E604D">
        <w:rPr>
          <w:rFonts w:ascii="Arial" w:hAnsi="Arial" w:cs="Arial"/>
          <w:color w:val="000000"/>
          <w:sz w:val="18"/>
          <w:szCs w:val="18"/>
        </w:rPr>
        <w:t>Titolare del trattamento è l’Istituto nel suo complesso, legalmente rappresentato dal Dirigente Scolastico. I dat</w:t>
      </w:r>
      <w:r>
        <w:rPr>
          <w:rFonts w:ascii="Arial" w:hAnsi="Arial" w:cs="Arial"/>
          <w:color w:val="000000"/>
          <w:sz w:val="18"/>
          <w:szCs w:val="18"/>
        </w:rPr>
        <w:t xml:space="preserve">i di contatto del titolare sono </w:t>
      </w:r>
      <w:r w:rsidRPr="007E604D">
        <w:rPr>
          <w:rFonts w:ascii="Arial" w:hAnsi="Arial" w:cs="Arial"/>
          <w:color w:val="000000"/>
          <w:sz w:val="18"/>
          <w:szCs w:val="18"/>
        </w:rPr>
        <w:t>esplicitati nell’intestazione del presente documento.</w:t>
      </w:r>
      <w:r w:rsidRPr="007E604D">
        <w:rPr>
          <w:rFonts w:ascii="Verdana" w:hAnsi="Verdana"/>
          <w:color w:val="008080"/>
          <w:sz w:val="18"/>
          <w:szCs w:val="18"/>
        </w:rPr>
        <w:br/>
      </w:r>
      <w:r w:rsidRPr="007E604D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7E604D">
        <w:rPr>
          <w:rFonts w:ascii="Verdana" w:hAnsi="Verdana"/>
          <w:color w:val="676767"/>
          <w:sz w:val="18"/>
          <w:szCs w:val="18"/>
        </w:rPr>
        <w:br/>
      </w:r>
      <w:r w:rsidRPr="007E604D">
        <w:rPr>
          <w:rFonts w:ascii="Arial" w:hAnsi="Arial" w:cs="Arial"/>
          <w:color w:val="000000"/>
          <w:sz w:val="18"/>
          <w:szCs w:val="18"/>
        </w:rPr>
        <w:t>I dati personali sono trattati dal titolare per lo svolgimento delle funzioni istituzionali dell’Ente, che consistono nell’erogazione di un servizio pubblico di istruzione nei modi previsti dalle vigenti leggi e regolamenti, e nello svolgimento delle attività connesse.</w:t>
      </w:r>
    </w:p>
    <w:p w:rsidR="003A7ED3" w:rsidRPr="007E604D" w:rsidRDefault="003A7ED3" w:rsidP="00B71A7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E604D">
        <w:rPr>
          <w:rFonts w:ascii="Arial" w:hAnsi="Arial" w:cs="Arial"/>
          <w:b/>
          <w:bCs/>
          <w:sz w:val="18"/>
          <w:szCs w:val="18"/>
        </w:rPr>
        <w:t>Base giuridica del trattamento</w:t>
      </w:r>
    </w:p>
    <w:p w:rsidR="003A7ED3" w:rsidRPr="007E604D" w:rsidRDefault="003A7ED3" w:rsidP="00B71A72">
      <w:pPr>
        <w:spacing w:before="40"/>
        <w:jc w:val="both"/>
        <w:rPr>
          <w:rFonts w:ascii="Arial" w:hAnsi="Arial" w:cs="Arial"/>
          <w:color w:val="000000"/>
          <w:sz w:val="18"/>
          <w:szCs w:val="18"/>
        </w:rPr>
      </w:pPr>
      <w:r w:rsidRPr="007E604D">
        <w:rPr>
          <w:rFonts w:ascii="Arial" w:hAnsi="Arial" w:cs="Arial"/>
          <w:color w:val="000000"/>
          <w:sz w:val="18"/>
          <w:szCs w:val="18"/>
        </w:rPr>
        <w:t>La base giuridica del trattamento risiede nell’art. 6 comma 1 lettera e) del GDPR, in quanto il trattamento è effettuato da un soggetto pubblico ed è necessario per lo svolgimento delle funzioni istituzionali; per quanto riguarda il trattamento di categorie particolari di dati personali, la base giuridica risiede nell’art. 9 comma 2 lettere b) e g).</w:t>
      </w:r>
    </w:p>
    <w:p w:rsidR="003A7ED3" w:rsidRPr="007E604D" w:rsidRDefault="003A7ED3" w:rsidP="00B71A72">
      <w:pPr>
        <w:pStyle w:val="Heading6"/>
        <w:jc w:val="both"/>
        <w:rPr>
          <w:rFonts w:ascii="Verdana" w:hAnsi="Verdana"/>
          <w:sz w:val="18"/>
          <w:szCs w:val="18"/>
        </w:rPr>
      </w:pPr>
      <w:r w:rsidRPr="007E604D">
        <w:rPr>
          <w:sz w:val="18"/>
          <w:szCs w:val="18"/>
        </w:rPr>
        <w:t>Natura obbligatoria o facoltativa del conferimento dei dati e conseguenze del mancato conferimento dei dati</w:t>
      </w:r>
    </w:p>
    <w:p w:rsidR="003A7ED3" w:rsidRPr="007E604D" w:rsidRDefault="003A7ED3" w:rsidP="00B71A72">
      <w:pPr>
        <w:pStyle w:val="BodyText3"/>
        <w:spacing w:before="40" w:line="240" w:lineRule="auto"/>
        <w:jc w:val="both"/>
        <w:rPr>
          <w:sz w:val="18"/>
          <w:szCs w:val="18"/>
        </w:rPr>
      </w:pPr>
      <w:r w:rsidRPr="007E604D">
        <w:rPr>
          <w:sz w:val="18"/>
          <w:szCs w:val="18"/>
        </w:rPr>
        <w:t>Il conferimento dei dati da parte dell’interessato assume carattere di obbligatorietà per poter usufruire dei servizi di istruzione; il mancato conferimento dei dati comporta l’impossibilità usufruire, in tutto o in parte, dei servizi di istruzione pubblica. Ai sensi dell’art. 6 comma 1 lettera e), il trattamento può venire effettuato senza acquisire il consenso dell’interessato. Viene in ogni caso fatto salvo il diritto di opposizione al trattamento, come illustrato più avanti.</w:t>
      </w:r>
    </w:p>
    <w:p w:rsidR="003A7ED3" w:rsidRPr="007E604D" w:rsidRDefault="003A7ED3" w:rsidP="00B71A72">
      <w:pPr>
        <w:pStyle w:val="Heading6"/>
        <w:spacing w:before="60" w:line="240" w:lineRule="auto"/>
        <w:jc w:val="both"/>
        <w:rPr>
          <w:sz w:val="18"/>
          <w:szCs w:val="18"/>
        </w:rPr>
      </w:pPr>
      <w:r w:rsidRPr="007E604D">
        <w:rPr>
          <w:sz w:val="18"/>
          <w:szCs w:val="18"/>
        </w:rPr>
        <w:t>Ambito di comunicazione dei dati</w:t>
      </w:r>
    </w:p>
    <w:p w:rsidR="003A7ED3" w:rsidRDefault="003A7ED3" w:rsidP="00B71A72">
      <w:pPr>
        <w:spacing w:before="40"/>
        <w:jc w:val="both"/>
        <w:rPr>
          <w:rFonts w:ascii="Arial" w:hAnsi="Arial" w:cs="Arial"/>
          <w:color w:val="292929"/>
          <w:sz w:val="18"/>
          <w:szCs w:val="18"/>
        </w:rPr>
      </w:pPr>
      <w:r w:rsidRPr="007E604D">
        <w:rPr>
          <w:rFonts w:ascii="Arial" w:hAnsi="Arial" w:cs="Arial"/>
          <w:sz w:val="18"/>
          <w:szCs w:val="18"/>
        </w:rPr>
        <w:t>Lo svolgimento delle operazioni di trattamento comporta che i dati possano venire comunicati o portati a conoscenza da parte di soggetti esterni all’ente, che possono agire in regime di autonoma titolarità oppure essere designati in qualità di responsabili del trattamento.</w:t>
      </w:r>
      <w:r w:rsidRPr="007E604D">
        <w:rPr>
          <w:rFonts w:ascii="Arial" w:hAnsi="Arial" w:cs="Arial"/>
          <w:color w:val="292929"/>
          <w:sz w:val="18"/>
          <w:szCs w:val="18"/>
        </w:rPr>
        <w:t>I dati personali raccolti sono altresì trattati dal personale del titolare, che agisce sulla base di specifiche istruzioni fornite in ordine a finalità e modalità del trattamento medesimo.</w:t>
      </w:r>
    </w:p>
    <w:p w:rsidR="003A7ED3" w:rsidRPr="00B71A72" w:rsidRDefault="003A7ED3" w:rsidP="00B71A72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B71A72">
        <w:rPr>
          <w:rFonts w:ascii="Arial" w:hAnsi="Arial" w:cs="Arial"/>
          <w:sz w:val="18"/>
          <w:szCs w:val="18"/>
        </w:rPr>
        <w:t>I dati personali potranno essere comunicati a soggetti pubblici (quali, ad esempio, ASL, Comune, Provincia, Ufficio scolastico regionale, Ambiti Territoriali, organi di polizia giudiziaria); laddove previsto da norme di legge o di regolamento, alcuni dati personali potranno essere oggetto di diffusione.</w:t>
      </w:r>
    </w:p>
    <w:p w:rsidR="003A7ED3" w:rsidRPr="007E604D" w:rsidRDefault="003A7ED3" w:rsidP="00B71A72">
      <w:pPr>
        <w:pStyle w:val="BodyText3"/>
        <w:spacing w:line="240" w:lineRule="auto"/>
        <w:jc w:val="both"/>
        <w:rPr>
          <w:sz w:val="18"/>
          <w:szCs w:val="18"/>
        </w:rPr>
      </w:pPr>
      <w:r w:rsidRPr="007E604D">
        <w:rPr>
          <w:sz w:val="18"/>
          <w:szCs w:val="18"/>
        </w:rPr>
        <w:t xml:space="preserve">I dati forniti potranno essere comunicati a soggetti terzi con i quali siano in essere contratti di servizi finalizzati alla fruizione da parte degli interessati dei servizi stessi. In particolare ad esempio, i dati potrebbero essere messi a disposizione di compagnie assicurative per la predisposizione di polizze assicurative, o ditte erogatrici di servizi mensa, nonché a società che gestiscono i servizi informatici. </w:t>
      </w:r>
    </w:p>
    <w:p w:rsidR="003A7ED3" w:rsidRPr="007E604D" w:rsidRDefault="003A7ED3" w:rsidP="00B71A72">
      <w:pPr>
        <w:pStyle w:val="BodyText3"/>
        <w:spacing w:line="240" w:lineRule="auto"/>
        <w:jc w:val="both"/>
        <w:rPr>
          <w:sz w:val="18"/>
          <w:szCs w:val="18"/>
        </w:rPr>
      </w:pPr>
      <w:r w:rsidRPr="007E604D">
        <w:rPr>
          <w:sz w:val="18"/>
          <w:szCs w:val="18"/>
        </w:rPr>
        <w:t>Con riferimento ad attività didattiche attinenti ad attività istituzionali previste all'interno del Piano dell'Offerta Formativa, quali a titolo esemplificativo attività di laboratorio, manifestazioni e competizioni sportive ed eventuali premiazioni, il titolare potrà pubblicare o diffondere foto o video sul sito istituzionale e/o sul giornalino della scuola o con altri mezzi diffusivi, posto che la pubblicazione di tali materiali sarà garantita per il tempo necessario alla realizzazione delle finalità per cui gli stessi materiali sono stati raccolti e sia non eccedente e proporzionale rispetto alle finalità.</w:t>
      </w:r>
      <w:r>
        <w:rPr>
          <w:sz w:val="18"/>
          <w:szCs w:val="18"/>
        </w:rPr>
        <w:t xml:space="preserve"> </w:t>
      </w:r>
      <w:r w:rsidRPr="007E604D">
        <w:rPr>
          <w:sz w:val="18"/>
          <w:szCs w:val="18"/>
        </w:rPr>
        <w:t>Con riferimento in particolare al punto precedente, l’interessato può opporsi alla pubblicazione o diffusione dei dati, esercitando i diritti previsti dall’art. 21 del GDPR (diritto di opposizione).</w:t>
      </w:r>
    </w:p>
    <w:p w:rsidR="003A7ED3" w:rsidRPr="007E604D" w:rsidRDefault="003A7ED3" w:rsidP="00B71A72">
      <w:pPr>
        <w:pStyle w:val="BodyText3"/>
        <w:spacing w:line="240" w:lineRule="auto"/>
        <w:jc w:val="both"/>
        <w:rPr>
          <w:sz w:val="18"/>
          <w:szCs w:val="18"/>
        </w:rPr>
      </w:pPr>
      <w:r w:rsidRPr="007E604D">
        <w:rPr>
          <w:sz w:val="18"/>
          <w:szCs w:val="18"/>
        </w:rPr>
        <w:t xml:space="preserve">In occasione di scambi culturali e/o attività legate a periodi di studio all’estero in Paesi al di fuori dell’ UE i dati potranno essere trasferiti negli USA e in Australia, Paesi considerati sicuri per il trattamento dei dati secondo il Garante della privacy (vedere la pagina </w:t>
      </w:r>
      <w:hyperlink r:id="rId8" w:history="1">
        <w:r w:rsidRPr="007E604D">
          <w:rPr>
            <w:rStyle w:val="Hyperlink"/>
            <w:rFonts w:cs="Arial"/>
            <w:sz w:val="18"/>
            <w:szCs w:val="18"/>
          </w:rPr>
          <w:t>http://www.garanteprivacy.it/home/provvedimentinormativa/normativa/normativa-comunitaria-e-internazionale/trasferimento-dei-dati-verso-paesi-terzi</w:t>
        </w:r>
      </w:hyperlink>
      <w:r w:rsidRPr="007E604D">
        <w:rPr>
          <w:sz w:val="18"/>
          <w:szCs w:val="18"/>
        </w:rPr>
        <w:t>).</w:t>
      </w:r>
    </w:p>
    <w:p w:rsidR="003A7ED3" w:rsidRPr="007E604D" w:rsidRDefault="003A7ED3" w:rsidP="00B71A72">
      <w:pPr>
        <w:pStyle w:val="BodyText3"/>
        <w:spacing w:before="0" w:line="240" w:lineRule="auto"/>
        <w:jc w:val="both"/>
        <w:rPr>
          <w:sz w:val="18"/>
          <w:szCs w:val="18"/>
        </w:rPr>
      </w:pPr>
      <w:r w:rsidRPr="007E604D">
        <w:rPr>
          <w:sz w:val="18"/>
          <w:szCs w:val="18"/>
        </w:rPr>
        <w:t xml:space="preserve">In occasione di utilizzo di piattaforme informatiche educational (le più note GSuite; Microsoft Education), i dati potranno essere  trasferiti negli USA, Paese considerato sicuro per il trattamento dei dati secondo il Garante della privacy (vedere la pagina </w:t>
      </w:r>
      <w:hyperlink r:id="rId9" w:history="1">
        <w:r w:rsidRPr="007E604D">
          <w:rPr>
            <w:rStyle w:val="Hyperlink"/>
            <w:rFonts w:cs="Arial"/>
            <w:sz w:val="18"/>
            <w:szCs w:val="18"/>
          </w:rPr>
          <w:t>http://www.garanteprivacy.it/home/provvedimentinormativa/normativa/normativa-comunitaria-e-internazionale/trasferimento-dei-dati-verso-paesi-terzi</w:t>
        </w:r>
      </w:hyperlink>
      <w:r w:rsidRPr="007E604D">
        <w:rPr>
          <w:sz w:val="18"/>
          <w:szCs w:val="18"/>
        </w:rPr>
        <w:t>).</w:t>
      </w:r>
    </w:p>
    <w:p w:rsidR="003A7ED3" w:rsidRPr="007E604D" w:rsidRDefault="003A7ED3" w:rsidP="00B71A72">
      <w:pPr>
        <w:pStyle w:val="BodyText3"/>
        <w:spacing w:before="0" w:line="240" w:lineRule="auto"/>
        <w:jc w:val="both"/>
        <w:rPr>
          <w:rStyle w:val="Strong"/>
          <w:rFonts w:ascii="Helvetica" w:hAnsi="Helvetica" w:cs="Arial"/>
          <w:color w:val="292929"/>
          <w:sz w:val="18"/>
          <w:szCs w:val="18"/>
        </w:rPr>
      </w:pPr>
      <w:r w:rsidRPr="007E604D">
        <w:rPr>
          <w:rStyle w:val="Strong"/>
          <w:rFonts w:ascii="Helvetica" w:hAnsi="Helvetica" w:cs="Arial"/>
          <w:color w:val="292929"/>
          <w:sz w:val="18"/>
          <w:szCs w:val="18"/>
        </w:rPr>
        <w:t>Tempo di conservazione dei dati</w:t>
      </w:r>
    </w:p>
    <w:p w:rsidR="003A7ED3" w:rsidRPr="007E604D" w:rsidRDefault="003A7ED3" w:rsidP="00B71A72">
      <w:pPr>
        <w:pStyle w:val="BodyText3"/>
        <w:spacing w:before="0" w:line="240" w:lineRule="auto"/>
        <w:jc w:val="both"/>
        <w:rPr>
          <w:sz w:val="18"/>
          <w:szCs w:val="18"/>
        </w:rPr>
      </w:pPr>
      <w:r w:rsidRPr="007E604D">
        <w:rPr>
          <w:sz w:val="18"/>
          <w:szCs w:val="18"/>
        </w:rPr>
        <w:t xml:space="preserve">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:rsidR="003A7ED3" w:rsidRPr="007E604D" w:rsidRDefault="003A7ED3" w:rsidP="00B71A72">
      <w:pPr>
        <w:jc w:val="both"/>
        <w:rPr>
          <w:rFonts w:ascii="Arial" w:hAnsi="Arial" w:cs="Arial"/>
          <w:sz w:val="18"/>
          <w:szCs w:val="18"/>
        </w:rPr>
      </w:pPr>
      <w:r w:rsidRPr="007E604D">
        <w:rPr>
          <w:rStyle w:val="Strong"/>
          <w:rFonts w:ascii="Helvetica" w:hAnsi="Helvetica"/>
          <w:color w:val="292929"/>
          <w:sz w:val="18"/>
          <w:szCs w:val="18"/>
        </w:rPr>
        <w:t>Responsabile della protezione dei dati</w:t>
      </w:r>
    </w:p>
    <w:p w:rsidR="003A7ED3" w:rsidRPr="007E604D" w:rsidRDefault="003A7ED3" w:rsidP="00B71A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929"/>
          <w:sz w:val="18"/>
          <w:szCs w:val="18"/>
        </w:rPr>
      </w:pPr>
      <w:r w:rsidRPr="007E604D">
        <w:rPr>
          <w:rFonts w:ascii="Arial" w:hAnsi="Arial" w:cs="Arial"/>
          <w:color w:val="292929"/>
          <w:sz w:val="18"/>
          <w:szCs w:val="18"/>
        </w:rPr>
        <w:t xml:space="preserve">Il Responsabile della Protezione dei Dati (RPD) è il Dott. Giancarlo Favero della Ditta Capital Security Srls, con sede in Via Montenapoleone 8 – 20121 Milano (www.capitalsecurity.it), raggiungibile alla mail </w:t>
      </w:r>
      <w:hyperlink r:id="rId10" w:history="1">
        <w:r w:rsidRPr="007E604D">
          <w:rPr>
            <w:rStyle w:val="Hyperlink"/>
            <w:sz w:val="18"/>
            <w:szCs w:val="18"/>
          </w:rPr>
          <w:t>giancarlo.favero@capitalsecurity.it</w:t>
        </w:r>
      </w:hyperlink>
      <w:r w:rsidRPr="007E604D">
        <w:rPr>
          <w:rFonts w:ascii="Arial" w:hAnsi="Arial" w:cs="Arial"/>
          <w:color w:val="292929"/>
          <w:sz w:val="18"/>
          <w:szCs w:val="18"/>
        </w:rPr>
        <w:t xml:space="preserve"> o al numero 335-5950674.</w:t>
      </w:r>
    </w:p>
    <w:p w:rsidR="003A7ED3" w:rsidRPr="007E604D" w:rsidRDefault="003A7ED3" w:rsidP="00B71A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929"/>
          <w:sz w:val="18"/>
          <w:szCs w:val="18"/>
        </w:rPr>
      </w:pPr>
      <w:r w:rsidRPr="007E604D">
        <w:rPr>
          <w:rStyle w:val="Strong"/>
          <w:rFonts w:ascii="Helvetica" w:hAnsi="Helvetica"/>
          <w:color w:val="292929"/>
          <w:sz w:val="18"/>
          <w:szCs w:val="18"/>
        </w:rPr>
        <w:t>Diritti degli interessati</w:t>
      </w:r>
    </w:p>
    <w:p w:rsidR="003A7ED3" w:rsidRPr="007E604D" w:rsidRDefault="003A7ED3" w:rsidP="00B71A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929"/>
          <w:sz w:val="18"/>
          <w:szCs w:val="18"/>
        </w:rPr>
      </w:pPr>
      <w:r w:rsidRPr="007E604D">
        <w:rPr>
          <w:rFonts w:ascii="Arial" w:hAnsi="Arial" w:cs="Arial"/>
          <w:color w:val="292929"/>
          <w:sz w:val="18"/>
          <w:szCs w:val="18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dei dati Dott. Giancarlo Favero della Ditta Capital Security Srls (www.capitalsecurity.it) email </w:t>
      </w:r>
      <w:hyperlink r:id="rId11" w:history="1">
        <w:r w:rsidRPr="007E604D">
          <w:rPr>
            <w:rStyle w:val="Hyperlink"/>
            <w:sz w:val="18"/>
            <w:szCs w:val="18"/>
          </w:rPr>
          <w:t>giancarlo.favero@capitalsecurity.it</w:t>
        </w:r>
      </w:hyperlink>
      <w:r w:rsidRPr="007E604D">
        <w:rPr>
          <w:rFonts w:ascii="Arial" w:hAnsi="Arial" w:cs="Arial"/>
          <w:color w:val="292929"/>
          <w:sz w:val="18"/>
          <w:szCs w:val="18"/>
        </w:rPr>
        <w:t xml:space="preserve">, cell. 335-5950674. </w:t>
      </w:r>
    </w:p>
    <w:p w:rsidR="003A7ED3" w:rsidRPr="007E604D" w:rsidRDefault="003A7ED3" w:rsidP="00B71A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929"/>
          <w:sz w:val="18"/>
          <w:szCs w:val="18"/>
        </w:rPr>
      </w:pPr>
      <w:r w:rsidRPr="007E604D">
        <w:rPr>
          <w:rStyle w:val="Strong"/>
          <w:rFonts w:ascii="Helvetica" w:hAnsi="Helvetica"/>
          <w:color w:val="292929"/>
          <w:sz w:val="18"/>
          <w:szCs w:val="18"/>
        </w:rPr>
        <w:t>Diritto di reclamo</w:t>
      </w:r>
    </w:p>
    <w:p w:rsidR="003A7ED3" w:rsidRPr="00EC3726" w:rsidRDefault="003A7ED3" w:rsidP="00EC37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929"/>
          <w:sz w:val="18"/>
          <w:szCs w:val="18"/>
        </w:rPr>
      </w:pPr>
      <w:r w:rsidRPr="007E604D">
        <w:rPr>
          <w:rFonts w:ascii="Arial" w:hAnsi="Arial" w:cs="Arial"/>
          <w:color w:val="292929"/>
          <w:sz w:val="18"/>
          <w:szCs w:val="18"/>
        </w:rPr>
        <w:t>Gli interessati che ritengono che il trattamento dei dati personali a loro riferiti avvenga in violazione di quanto previsto dal GDPR hanno il diritto di proporre reclamo al Garante, come previsto dall'art. 77 del Regolamento stesso, o di adire le opportune sedi giudiziarie (art. 79 del Regolamento).</w:t>
      </w:r>
    </w:p>
    <w:sectPr w:rsidR="003A7ED3" w:rsidRPr="00EC3726" w:rsidSect="00B71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A72"/>
    <w:rsid w:val="00011205"/>
    <w:rsid w:val="000664A1"/>
    <w:rsid w:val="001725A1"/>
    <w:rsid w:val="003A7ED3"/>
    <w:rsid w:val="003D5112"/>
    <w:rsid w:val="005B1C29"/>
    <w:rsid w:val="005C7AE5"/>
    <w:rsid w:val="0066464D"/>
    <w:rsid w:val="007E604D"/>
    <w:rsid w:val="00867CD6"/>
    <w:rsid w:val="008A4793"/>
    <w:rsid w:val="00AC6840"/>
    <w:rsid w:val="00B57863"/>
    <w:rsid w:val="00B71A72"/>
    <w:rsid w:val="00B915FE"/>
    <w:rsid w:val="00BD5235"/>
    <w:rsid w:val="00DF5069"/>
    <w:rsid w:val="00E57BFD"/>
    <w:rsid w:val="00EC3726"/>
    <w:rsid w:val="00F07639"/>
    <w:rsid w:val="00F9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E-mail Signatur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72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1A72"/>
    <w:pPr>
      <w:keepNext/>
      <w:spacing w:line="240" w:lineRule="exact"/>
      <w:outlineLvl w:val="5"/>
    </w:pPr>
    <w:rPr>
      <w:rFonts w:ascii="Arial" w:hAnsi="Arial" w:cs="Arial"/>
      <w:b/>
      <w:bCs/>
      <w:sz w:val="20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B71A72"/>
    <w:rPr>
      <w:rFonts w:ascii="Arial" w:hAnsi="Arial" w:cs="Arial"/>
      <w:b/>
      <w:bCs/>
      <w:sz w:val="17"/>
      <w:szCs w:val="17"/>
      <w:lang w:eastAsia="it-IT"/>
    </w:rPr>
  </w:style>
  <w:style w:type="character" w:styleId="Hyperlink">
    <w:name w:val="Hyperlink"/>
    <w:basedOn w:val="DefaultParagraphFont"/>
    <w:uiPriority w:val="99"/>
    <w:rsid w:val="00B71A72"/>
    <w:rPr>
      <w:rFonts w:cs="Times New Roman"/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rsid w:val="00B71A72"/>
    <w:pPr>
      <w:spacing w:line="260" w:lineRule="exact"/>
      <w:jc w:val="both"/>
    </w:pPr>
    <w:rPr>
      <w:sz w:val="20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B71A72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71A72"/>
    <w:pPr>
      <w:spacing w:before="60" w:line="240" w:lineRule="exact"/>
    </w:pPr>
    <w:rPr>
      <w:rFonts w:ascii="Arial" w:hAnsi="Arial" w:cs="Arial"/>
      <w:color w:val="000000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1A72"/>
    <w:rPr>
      <w:rFonts w:ascii="Arial" w:hAnsi="Arial" w:cs="Arial"/>
      <w:color w:val="000000"/>
      <w:sz w:val="17"/>
      <w:szCs w:val="17"/>
      <w:lang w:eastAsia="it-IT"/>
    </w:rPr>
  </w:style>
  <w:style w:type="paragraph" w:styleId="NormalWeb">
    <w:name w:val="Normal (Web)"/>
    <w:basedOn w:val="Normal"/>
    <w:uiPriority w:val="99"/>
    <w:rsid w:val="00B71A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1A72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B71A72"/>
    <w:pPr>
      <w:jc w:val="center"/>
    </w:pPr>
    <w:rPr>
      <w:rFonts w:ascii="Verdana" w:hAnsi="Verdana"/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home/provvedimentinormativa/normativa/normativa-comunitaria-e-internazionale/trasferimento-dei-dati-verso-paesi-terz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5500g@istruzione.it" TargetMode="External"/><Relationship Id="rId11" Type="http://schemas.openxmlformats.org/officeDocument/2006/relationships/hyperlink" Target="mailto:giancarlo.favero@capitalsecurity.it" TargetMode="External"/><Relationship Id="rId5" Type="http://schemas.openxmlformats.org/officeDocument/2006/relationships/hyperlink" Target="mailto:segreteria@icsviadeisalici.it" TargetMode="External"/><Relationship Id="rId10" Type="http://schemas.openxmlformats.org/officeDocument/2006/relationships/hyperlink" Target="mailto:giancarlo.favero@capitalsecurity.it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garanteprivacy.it/home/provvedimentinormativa/normativa/normativa-comunitaria-e-internazionale/trasferimento-dei-dati-verso-paesi-ter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1057</Words>
  <Characters>6030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 cervini</dc:creator>
  <cp:keywords/>
  <dc:description/>
  <cp:lastModifiedBy>ciulla.enza</cp:lastModifiedBy>
  <cp:revision>5</cp:revision>
  <dcterms:created xsi:type="dcterms:W3CDTF">2019-12-18T09:02:00Z</dcterms:created>
  <dcterms:modified xsi:type="dcterms:W3CDTF">2019-12-18T09:03:00Z</dcterms:modified>
</cp:coreProperties>
</file>